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E1" w:rsidRDefault="009162E1" w:rsidP="002B6823">
      <w:pPr>
        <w:pStyle w:val="Default"/>
      </w:pPr>
      <w:r>
        <w:rPr>
          <w:noProof/>
          <w:lang w:eastAsia="pl-PL"/>
        </w:rPr>
      </w:r>
      <w:r>
        <w:pict>
          <v:rect id="Prostokąt 2" o:spid="_x0000_s1027" alt="Wyświetlanie mazowieckie_loga.jpg" style="width:24.25pt;height:24.25pt;visibility:visible;mso-position-horizontal-relative:char;mso-position-vertical-relative:line" filled="f" stroked="f">
            <o:lock v:ext="edit" aspectratio="t"/>
            <w10:anchorlock/>
          </v:rect>
        </w:pict>
      </w:r>
      <w:r w:rsidRPr="00F379F0">
        <w:rPr>
          <w:rFonts w:ascii="Times New Roman" w:hAnsi="Times New Roman" w:cs="Times New Roman"/>
          <w:snapToGrid w:val="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9162E1" w:rsidRPr="009413EF" w:rsidRDefault="009162E1" w:rsidP="00AE316D">
      <w:pPr>
        <w:spacing w:line="240" w:lineRule="auto"/>
        <w:jc w:val="center"/>
        <w:rPr>
          <w:b/>
          <w:sz w:val="24"/>
        </w:rPr>
      </w:pPr>
      <w:r w:rsidRPr="009413EF">
        <w:rPr>
          <w:b/>
          <w:sz w:val="24"/>
        </w:rPr>
        <w:t>FORMULARZ ZGŁASZANIA UWAG</w:t>
      </w:r>
    </w:p>
    <w:p w:rsidR="009162E1" w:rsidRPr="00F32197" w:rsidRDefault="009162E1" w:rsidP="00AE316D">
      <w:pPr>
        <w:spacing w:line="240" w:lineRule="auto"/>
        <w:jc w:val="center"/>
        <w:rPr>
          <w:b/>
        </w:rPr>
      </w:pPr>
      <w:r w:rsidRPr="00F32197">
        <w:rPr>
          <w:b/>
        </w:rPr>
        <w:t>do dokumentu</w:t>
      </w:r>
    </w:p>
    <w:p w:rsidR="009162E1" w:rsidRDefault="009162E1" w:rsidP="008A1629">
      <w:pPr>
        <w:spacing w:after="0" w:line="240" w:lineRule="auto"/>
        <w:jc w:val="center"/>
        <w:rPr>
          <w:b/>
        </w:rPr>
      </w:pPr>
      <w:r w:rsidRPr="003F186B">
        <w:rPr>
          <w:b/>
        </w:rPr>
        <w:t xml:space="preserve">Projektu Uchwały nr..... Rady Miejskiej w </w:t>
      </w:r>
      <w:r>
        <w:rPr>
          <w:b/>
        </w:rPr>
        <w:t xml:space="preserve">Gostyninie </w:t>
      </w:r>
      <w:bookmarkStart w:id="0" w:name="_GoBack"/>
      <w:bookmarkEnd w:id="0"/>
      <w:r>
        <w:rPr>
          <w:b/>
        </w:rPr>
        <w:br/>
      </w:r>
      <w:r w:rsidRPr="003F186B">
        <w:rPr>
          <w:b/>
        </w:rPr>
        <w:t>w sprawie:</w:t>
      </w:r>
      <w:r>
        <w:rPr>
          <w:b/>
        </w:rPr>
        <w:t xml:space="preserve"> Programu Rewitalizacji dla Gminy Miasta Gostynina</w:t>
      </w:r>
    </w:p>
    <w:p w:rsidR="009162E1" w:rsidRDefault="009162E1" w:rsidP="008A1629">
      <w:pPr>
        <w:spacing w:before="240"/>
        <w:jc w:val="center"/>
        <w:rPr>
          <w:i/>
        </w:rPr>
      </w:pPr>
      <w:r w:rsidRPr="007637D0">
        <w:rPr>
          <w:i/>
        </w:rPr>
        <w:t xml:space="preserve">W związku z prowadzonymi konsultacjami społecznymi dotyczącymi Projektu Uchwały Rady Miejskiej w </w:t>
      </w:r>
      <w:r>
        <w:rPr>
          <w:i/>
        </w:rPr>
        <w:t>Gostyninie</w:t>
      </w:r>
      <w:r w:rsidRPr="007637D0">
        <w:rPr>
          <w:i/>
        </w:rPr>
        <w:t xml:space="preserve"> </w:t>
      </w:r>
      <w:r>
        <w:rPr>
          <w:i/>
        </w:rPr>
        <w:t>dotyczącej Programu Rewitalizacji dla Gminy Miasta Gostynina</w:t>
      </w:r>
      <w:r w:rsidRPr="007637D0">
        <w:rPr>
          <w:i/>
        </w:rPr>
        <w:t xml:space="preserve"> prosimy o przekazywanie swoich uwag za pomocą niniejszego formularza</w:t>
      </w:r>
      <w:r>
        <w:rPr>
          <w:i/>
        </w:rPr>
        <w:t>.</w:t>
      </w:r>
    </w:p>
    <w:p w:rsidR="009162E1" w:rsidRPr="003F186B" w:rsidRDefault="009162E1" w:rsidP="008A1629">
      <w:pPr>
        <w:spacing w:before="400" w:after="0"/>
        <w:jc w:val="center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1.85pt;margin-top:1.85pt;width:166.5pt;height:0;z-index:251658240" o:connectortype="straight" strokecolor="#ffb166" strokeweight="3pt">
            <v:stroke dashstyle="1 1" endcap="round"/>
          </v:shape>
        </w:pict>
      </w:r>
      <w:r w:rsidRPr="003F186B">
        <w:t xml:space="preserve">Wypełniony formularz należy przesłać na adres poczty elektronicznej: </w:t>
      </w:r>
      <w:r w:rsidRPr="00425DC4">
        <w:t>projekty@gostynin.pl</w:t>
      </w:r>
      <w:r>
        <w:t xml:space="preserve"> </w:t>
      </w:r>
      <w:r w:rsidRPr="003F186B">
        <w:t>lub</w:t>
      </w:r>
    </w:p>
    <w:p w:rsidR="009162E1" w:rsidRDefault="009162E1" w:rsidP="00AE316D">
      <w:pPr>
        <w:jc w:val="center"/>
      </w:pPr>
      <w:r>
        <w:t>korespondencyjnie na adres:</w:t>
      </w:r>
      <w:r w:rsidRPr="003F186B">
        <w:t xml:space="preserve"> Urz</w:t>
      </w:r>
      <w:r>
        <w:t>ąd</w:t>
      </w:r>
      <w:r w:rsidRPr="003F186B">
        <w:t xml:space="preserve"> M</w:t>
      </w:r>
      <w:r>
        <w:t>iasta w Gostyninie,</w:t>
      </w:r>
      <w:r w:rsidRPr="00425DC4">
        <w:t xml:space="preserve"> ul. Rynek 26, 09-500 Gostynin</w:t>
      </w:r>
      <w:r w:rsidRPr="003F186B">
        <w:t xml:space="preserve">. </w:t>
      </w:r>
    </w:p>
    <w:p w:rsidR="009162E1" w:rsidRPr="003F186B" w:rsidRDefault="009162E1" w:rsidP="00AE316D">
      <w:pPr>
        <w:jc w:val="center"/>
      </w:pPr>
      <w:r w:rsidRPr="0015627F">
        <w:t>W tytule e-maila prosimy wpisać „</w:t>
      </w:r>
      <w:r>
        <w:t xml:space="preserve">Miasto Gostynin - </w:t>
      </w:r>
      <w:r w:rsidRPr="0015627F">
        <w:t>Konsultacje Rewitalizacja”.</w:t>
      </w:r>
    </w:p>
    <w:p w:rsidR="009162E1" w:rsidRPr="002B6823" w:rsidRDefault="009162E1" w:rsidP="001727D4">
      <w:pPr>
        <w:spacing w:before="240"/>
        <w:jc w:val="center"/>
        <w:rPr>
          <w:rFonts w:ascii="Calibri Light" w:hAnsi="Calibri Light"/>
          <w:b/>
          <w:bCs/>
        </w:rPr>
      </w:pPr>
      <w:r w:rsidRPr="002B6823">
        <w:rPr>
          <w:rFonts w:ascii="Calibri Light" w:hAnsi="Calibri Light"/>
          <w:b/>
          <w:bCs/>
        </w:rPr>
        <w:t xml:space="preserve">Formularz zgłaszania uwag w ramach konsultacji społecznych projektu </w:t>
      </w:r>
      <w:r>
        <w:rPr>
          <w:rFonts w:ascii="Calibri Light" w:hAnsi="Calibri Light"/>
          <w:b/>
          <w:bCs/>
        </w:rPr>
        <w:br/>
      </w:r>
      <w:r w:rsidRPr="002B6823">
        <w:rPr>
          <w:rFonts w:ascii="Calibri Light" w:hAnsi="Calibri Light"/>
          <w:b/>
          <w:bCs/>
        </w:rPr>
        <w:t>„</w:t>
      </w:r>
      <w:r>
        <w:rPr>
          <w:rFonts w:ascii="Calibri Light" w:hAnsi="Calibri Light"/>
          <w:b/>
          <w:bCs/>
        </w:rPr>
        <w:t>Programu Rewitalizacji dla Gminy Miasta Gostynina</w:t>
      </w:r>
      <w:r w:rsidRPr="002B6823">
        <w:rPr>
          <w:rFonts w:ascii="Calibri Light" w:hAnsi="Calibri Light"/>
          <w:b/>
          <w:bCs/>
        </w:rPr>
        <w:t>”</w:t>
      </w:r>
    </w:p>
    <w:p w:rsidR="009162E1" w:rsidRPr="002B6823" w:rsidRDefault="009162E1" w:rsidP="002B6823">
      <w:pPr>
        <w:pStyle w:val="Default"/>
        <w:numPr>
          <w:ilvl w:val="0"/>
          <w:numId w:val="1"/>
        </w:numPr>
        <w:rPr>
          <w:rFonts w:ascii="Calibri Light" w:hAnsi="Calibri Light"/>
        </w:rPr>
      </w:pPr>
      <w:r w:rsidRPr="002B6823">
        <w:rPr>
          <w:rFonts w:ascii="Calibri Light" w:hAnsi="Calibri Light"/>
          <w:b/>
          <w:bCs/>
          <w:sz w:val="23"/>
          <w:szCs w:val="23"/>
        </w:rPr>
        <w:t>D</w:t>
      </w:r>
      <w:r w:rsidRPr="002B6823">
        <w:rPr>
          <w:rFonts w:ascii="Calibri Light" w:hAnsi="Calibri Light"/>
          <w:b/>
          <w:bCs/>
          <w:sz w:val="19"/>
          <w:szCs w:val="19"/>
        </w:rPr>
        <w:t>ANE OSOBOWE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7324"/>
      </w:tblGrid>
      <w:tr w:rsidR="009162E1" w:rsidRPr="007F3F1A" w:rsidTr="002B6823">
        <w:trPr>
          <w:trHeight w:val="567"/>
        </w:trPr>
        <w:tc>
          <w:tcPr>
            <w:tcW w:w="1766" w:type="dxa"/>
            <w:shd w:val="clear" w:color="auto" w:fill="F2F2F2"/>
            <w:vAlign w:val="center"/>
          </w:tcPr>
          <w:p w:rsidR="009162E1" w:rsidRPr="007F3F1A" w:rsidRDefault="009162E1" w:rsidP="002B6823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 w:rsidRPr="007F3F1A">
              <w:rPr>
                <w:rFonts w:ascii="Calibri Light" w:hAnsi="Calibri Light"/>
              </w:rPr>
              <w:t xml:space="preserve"> </w:t>
            </w:r>
            <w:r w:rsidRPr="007F3F1A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7324" w:type="dxa"/>
          </w:tcPr>
          <w:p w:rsidR="009162E1" w:rsidRPr="007F3F1A" w:rsidRDefault="009162E1">
            <w:pPr>
              <w:pStyle w:val="Default"/>
            </w:pPr>
          </w:p>
        </w:tc>
      </w:tr>
      <w:tr w:rsidR="009162E1" w:rsidRPr="007F3F1A" w:rsidTr="002B6823">
        <w:trPr>
          <w:trHeight w:val="567"/>
        </w:trPr>
        <w:tc>
          <w:tcPr>
            <w:tcW w:w="1766" w:type="dxa"/>
            <w:shd w:val="clear" w:color="auto" w:fill="F2F2F2"/>
            <w:vAlign w:val="center"/>
          </w:tcPr>
          <w:p w:rsidR="009162E1" w:rsidRPr="007F3F1A" w:rsidRDefault="009162E1" w:rsidP="00702DCA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 w:rsidRPr="007F3F1A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adres zamieszkania (miejscowość) </w:t>
            </w:r>
          </w:p>
        </w:tc>
        <w:tc>
          <w:tcPr>
            <w:tcW w:w="7324" w:type="dxa"/>
          </w:tcPr>
          <w:p w:rsidR="009162E1" w:rsidRPr="007F3F1A" w:rsidRDefault="009162E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9162E1" w:rsidRPr="007F3F1A" w:rsidTr="002B6823">
        <w:trPr>
          <w:trHeight w:val="567"/>
        </w:trPr>
        <w:tc>
          <w:tcPr>
            <w:tcW w:w="1766" w:type="dxa"/>
            <w:shd w:val="clear" w:color="auto" w:fill="F2F2F2"/>
            <w:vAlign w:val="center"/>
          </w:tcPr>
          <w:p w:rsidR="009162E1" w:rsidRPr="007F3F1A" w:rsidRDefault="009162E1" w:rsidP="002B6823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 w:rsidRPr="007F3F1A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e-mail </w:t>
            </w:r>
            <w:r w:rsidRPr="007F3F1A">
              <w:rPr>
                <w:rFonts w:ascii="Calibri Light" w:hAnsi="Calibri Light"/>
                <w:b/>
                <w:bCs/>
                <w:sz w:val="20"/>
                <w:szCs w:val="20"/>
              </w:rPr>
              <w:br/>
            </w:r>
            <w:r w:rsidRPr="007F3F1A">
              <w:rPr>
                <w:rFonts w:ascii="Calibri Light" w:hAnsi="Calibri Light"/>
                <w:b/>
                <w:bCs/>
                <w:i/>
                <w:sz w:val="18"/>
                <w:szCs w:val="18"/>
              </w:rPr>
              <w:t>(nieobowiązkowe)</w:t>
            </w:r>
          </w:p>
        </w:tc>
        <w:tc>
          <w:tcPr>
            <w:tcW w:w="7324" w:type="dxa"/>
          </w:tcPr>
          <w:p w:rsidR="009162E1" w:rsidRPr="007F3F1A" w:rsidRDefault="009162E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9162E1" w:rsidRPr="007F3F1A" w:rsidTr="002B6823">
        <w:trPr>
          <w:trHeight w:val="567"/>
        </w:trPr>
        <w:tc>
          <w:tcPr>
            <w:tcW w:w="9090" w:type="dxa"/>
            <w:gridSpan w:val="2"/>
            <w:shd w:val="clear" w:color="auto" w:fill="F2F2F2"/>
            <w:vAlign w:val="center"/>
          </w:tcPr>
          <w:p w:rsidR="009162E1" w:rsidRPr="007F3F1A" w:rsidRDefault="009162E1" w:rsidP="002B682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F3F1A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wyrażam opinię </w:t>
            </w:r>
          </w:p>
        </w:tc>
      </w:tr>
      <w:tr w:rsidR="009162E1" w:rsidRPr="007F3F1A" w:rsidTr="002B6823">
        <w:trPr>
          <w:trHeight w:val="567"/>
        </w:trPr>
        <w:tc>
          <w:tcPr>
            <w:tcW w:w="1766" w:type="dxa"/>
            <w:shd w:val="clear" w:color="auto" w:fill="F2F2F2"/>
            <w:vAlign w:val="center"/>
          </w:tcPr>
          <w:p w:rsidR="009162E1" w:rsidRPr="007F3F1A" w:rsidRDefault="009162E1" w:rsidP="002B6823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 w:rsidRPr="007F3F1A">
              <w:rPr>
                <w:rFonts w:ascii="Calibri Light" w:hAnsi="Calibri Light"/>
                <w:sz w:val="20"/>
                <w:szCs w:val="20"/>
              </w:rPr>
              <w:t xml:space="preserve">jako osoba prywatna </w:t>
            </w:r>
          </w:p>
        </w:tc>
        <w:tc>
          <w:tcPr>
            <w:tcW w:w="7324" w:type="dxa"/>
          </w:tcPr>
          <w:p w:rsidR="009162E1" w:rsidRPr="007F3F1A" w:rsidRDefault="009162E1">
            <w:pPr>
              <w:pStyle w:val="Default"/>
              <w:rPr>
                <w:sz w:val="20"/>
                <w:szCs w:val="20"/>
              </w:rPr>
            </w:pPr>
          </w:p>
        </w:tc>
      </w:tr>
      <w:tr w:rsidR="009162E1" w:rsidRPr="007F3F1A" w:rsidTr="002B6823">
        <w:trPr>
          <w:trHeight w:val="567"/>
        </w:trPr>
        <w:tc>
          <w:tcPr>
            <w:tcW w:w="1766" w:type="dxa"/>
            <w:shd w:val="clear" w:color="auto" w:fill="F2F2F2"/>
            <w:vAlign w:val="center"/>
          </w:tcPr>
          <w:p w:rsidR="009162E1" w:rsidRPr="007F3F1A" w:rsidRDefault="009162E1" w:rsidP="002B6823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 w:rsidRPr="007F3F1A">
              <w:rPr>
                <w:rFonts w:ascii="Calibri Light" w:hAnsi="Calibri Light"/>
                <w:sz w:val="20"/>
                <w:szCs w:val="20"/>
              </w:rPr>
              <w:t xml:space="preserve">reprezentując (nazwa instytucji) </w:t>
            </w:r>
          </w:p>
        </w:tc>
        <w:tc>
          <w:tcPr>
            <w:tcW w:w="7324" w:type="dxa"/>
          </w:tcPr>
          <w:p w:rsidR="009162E1" w:rsidRPr="007F3F1A" w:rsidRDefault="009162E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162E1" w:rsidRDefault="009162E1" w:rsidP="002B6823"/>
    <w:p w:rsidR="009162E1" w:rsidRDefault="009162E1" w:rsidP="00AE316D">
      <w:pPr>
        <w:pStyle w:val="Default"/>
        <w:numPr>
          <w:ilvl w:val="0"/>
          <w:numId w:val="2"/>
        </w:numPr>
        <w:ind w:left="426"/>
        <w:jc w:val="both"/>
      </w:pPr>
      <w:r>
        <w:rPr>
          <w:sz w:val="16"/>
          <w:szCs w:val="16"/>
        </w:rPr>
        <w:t>Dane zamieszczone w formularzu będą przetwarzane wyłącznie dla celów związanych z procedurą konsultacji społecznych projektu „</w:t>
      </w:r>
      <w:r w:rsidRPr="00AE316D">
        <w:rPr>
          <w:sz w:val="16"/>
          <w:szCs w:val="16"/>
        </w:rPr>
        <w:t>Programu Rewitalizacji dla Gminy Miasta Gostynina</w:t>
      </w:r>
      <w:r>
        <w:rPr>
          <w:sz w:val="16"/>
          <w:szCs w:val="16"/>
        </w:rPr>
        <w:t xml:space="preserve">” </w:t>
      </w:r>
    </w:p>
    <w:p w:rsidR="009162E1" w:rsidRPr="002B6823" w:rsidRDefault="009162E1" w:rsidP="001727D4">
      <w:pPr>
        <w:pStyle w:val="Default"/>
        <w:numPr>
          <w:ilvl w:val="0"/>
          <w:numId w:val="2"/>
        </w:numPr>
        <w:ind w:left="426"/>
        <w:jc w:val="both"/>
      </w:pPr>
      <w:r w:rsidRPr="002B6823">
        <w:rPr>
          <w:sz w:val="16"/>
          <w:szCs w:val="16"/>
        </w:rPr>
        <w:t>Osobie fizycznej przysługuje prawo dostępu do treści swoich danych zamieszczonych w f</w:t>
      </w:r>
      <w:r>
        <w:rPr>
          <w:sz w:val="16"/>
          <w:szCs w:val="16"/>
        </w:rPr>
        <w:t>ormularzu oraz ich poprawienia.</w:t>
      </w:r>
    </w:p>
    <w:p w:rsidR="009162E1" w:rsidRPr="002B6823" w:rsidRDefault="009162E1" w:rsidP="001727D4">
      <w:pPr>
        <w:pStyle w:val="Default"/>
        <w:numPr>
          <w:ilvl w:val="0"/>
          <w:numId w:val="2"/>
        </w:numPr>
        <w:ind w:left="426"/>
        <w:jc w:val="both"/>
      </w:pPr>
      <w:r w:rsidRPr="002B6823">
        <w:rPr>
          <w:sz w:val="16"/>
          <w:szCs w:val="16"/>
        </w:rPr>
        <w:t xml:space="preserve">Podanie danych osobowych jest dobrowolne. W przypadku niepodania takich danych, w razie potrzeby przedyskutowania zgłoszonej opinii, kontakt z osobą zgłaszającą nie będzie możliwy. </w:t>
      </w:r>
    </w:p>
    <w:p w:rsidR="009162E1" w:rsidRDefault="009162E1" w:rsidP="002B6823"/>
    <w:p w:rsidR="009162E1" w:rsidRDefault="009162E1">
      <w:pPr>
        <w:rPr>
          <w:rFonts w:ascii="Calibri Light" w:hAnsi="Calibri Light" w:cs="Tahoma"/>
          <w:b/>
          <w:bCs/>
          <w:color w:val="000000"/>
          <w:sz w:val="24"/>
          <w:szCs w:val="23"/>
        </w:rPr>
      </w:pPr>
      <w:r>
        <w:rPr>
          <w:rFonts w:ascii="Calibri Light" w:hAnsi="Calibri Light"/>
          <w:b/>
          <w:bCs/>
          <w:szCs w:val="23"/>
        </w:rPr>
        <w:br w:type="page"/>
      </w:r>
    </w:p>
    <w:p w:rsidR="009162E1" w:rsidRPr="00D04AC2" w:rsidRDefault="009162E1" w:rsidP="00AE316D">
      <w:pPr>
        <w:pStyle w:val="Default"/>
        <w:numPr>
          <w:ilvl w:val="0"/>
          <w:numId w:val="1"/>
        </w:numPr>
        <w:rPr>
          <w:rFonts w:ascii="Calibri Light" w:hAnsi="Calibri Light"/>
          <w:b/>
          <w:bCs/>
          <w:sz w:val="22"/>
          <w:szCs w:val="23"/>
        </w:rPr>
      </w:pPr>
      <w:r w:rsidRPr="00D04AC2">
        <w:rPr>
          <w:rFonts w:ascii="Calibri Light" w:hAnsi="Calibri Light"/>
          <w:b/>
          <w:bCs/>
          <w:sz w:val="22"/>
          <w:szCs w:val="23"/>
        </w:rPr>
        <w:t xml:space="preserve">CZY ZGADZA SIĘ PANI/PAN Z TREŚCIĄ DOKUMENTU PN. </w:t>
      </w:r>
      <w:r w:rsidRPr="00D04AC2">
        <w:rPr>
          <w:rFonts w:ascii="Calibri Light" w:hAnsi="Calibri Light"/>
          <w:b/>
          <w:bCs/>
          <w:sz w:val="22"/>
          <w:szCs w:val="23"/>
        </w:rPr>
        <w:br/>
        <w:t>„PROGRAM REWITALIZACJI DLA GMINY MIASTA GOSTYNINA”</w:t>
      </w:r>
    </w:p>
    <w:p w:rsidR="009162E1" w:rsidRPr="00702DCA" w:rsidRDefault="009162E1" w:rsidP="00702DCA">
      <w:pPr>
        <w:pStyle w:val="Default"/>
        <w:rPr>
          <w:rFonts w:ascii="Calibri Light" w:hAnsi="Calibri Light"/>
          <w:b/>
          <w:bCs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162E1" w:rsidRPr="007F3F1A" w:rsidTr="007F3F1A">
        <w:tc>
          <w:tcPr>
            <w:tcW w:w="4606" w:type="dxa"/>
          </w:tcPr>
          <w:p w:rsidR="009162E1" w:rsidRPr="007F3F1A" w:rsidRDefault="009162E1" w:rsidP="007F3F1A">
            <w:pPr>
              <w:pStyle w:val="Default"/>
              <w:jc w:val="center"/>
              <w:rPr>
                <w:rFonts w:ascii="Calibri Light" w:hAnsi="Calibri Light"/>
                <w:b/>
                <w:bCs/>
                <w:sz w:val="23"/>
                <w:szCs w:val="23"/>
              </w:rPr>
            </w:pPr>
            <w:r w:rsidRPr="007F3F1A">
              <w:rPr>
                <w:rFonts w:ascii="Calibri Light" w:hAnsi="Calibri Light"/>
                <w:b/>
                <w:bCs/>
                <w:sz w:val="23"/>
                <w:szCs w:val="23"/>
              </w:rPr>
              <w:t>TAK</w:t>
            </w:r>
          </w:p>
        </w:tc>
        <w:tc>
          <w:tcPr>
            <w:tcW w:w="4606" w:type="dxa"/>
          </w:tcPr>
          <w:p w:rsidR="009162E1" w:rsidRPr="007F3F1A" w:rsidRDefault="009162E1" w:rsidP="007F3F1A">
            <w:pPr>
              <w:pStyle w:val="Default"/>
              <w:jc w:val="center"/>
              <w:rPr>
                <w:rFonts w:ascii="Calibri Light" w:hAnsi="Calibri Light"/>
                <w:b/>
                <w:bCs/>
                <w:sz w:val="23"/>
                <w:szCs w:val="23"/>
              </w:rPr>
            </w:pPr>
            <w:r w:rsidRPr="007F3F1A">
              <w:rPr>
                <w:rFonts w:ascii="Calibri Light" w:hAnsi="Calibri Light"/>
                <w:b/>
                <w:bCs/>
                <w:sz w:val="23"/>
                <w:szCs w:val="23"/>
              </w:rPr>
              <w:t>NIE</w:t>
            </w:r>
          </w:p>
        </w:tc>
      </w:tr>
      <w:tr w:rsidR="009162E1" w:rsidRPr="007F3F1A" w:rsidTr="007F3F1A">
        <w:trPr>
          <w:trHeight w:val="538"/>
        </w:trPr>
        <w:tc>
          <w:tcPr>
            <w:tcW w:w="4606" w:type="dxa"/>
          </w:tcPr>
          <w:p w:rsidR="009162E1" w:rsidRPr="007F3F1A" w:rsidRDefault="009162E1" w:rsidP="00702DCA">
            <w:pPr>
              <w:pStyle w:val="Default"/>
              <w:rPr>
                <w:rFonts w:ascii="Calibri Light" w:hAnsi="Calibri Light"/>
                <w:b/>
                <w:bCs/>
                <w:sz w:val="23"/>
                <w:szCs w:val="23"/>
              </w:rPr>
            </w:pPr>
          </w:p>
        </w:tc>
        <w:tc>
          <w:tcPr>
            <w:tcW w:w="4606" w:type="dxa"/>
          </w:tcPr>
          <w:p w:rsidR="009162E1" w:rsidRPr="007F3F1A" w:rsidRDefault="009162E1" w:rsidP="00702DCA">
            <w:pPr>
              <w:pStyle w:val="Default"/>
              <w:rPr>
                <w:rFonts w:ascii="Calibri Light" w:hAnsi="Calibri Light"/>
                <w:b/>
                <w:bCs/>
                <w:sz w:val="23"/>
                <w:szCs w:val="23"/>
              </w:rPr>
            </w:pPr>
          </w:p>
        </w:tc>
      </w:tr>
    </w:tbl>
    <w:p w:rsidR="009162E1" w:rsidRPr="00702DCA" w:rsidRDefault="009162E1" w:rsidP="00702DCA">
      <w:pPr>
        <w:pStyle w:val="Default"/>
        <w:rPr>
          <w:rFonts w:ascii="Calibri Light" w:hAnsi="Calibri Light"/>
        </w:rPr>
      </w:pPr>
    </w:p>
    <w:p w:rsidR="009162E1" w:rsidRPr="00702DCA" w:rsidRDefault="009162E1" w:rsidP="00702DCA">
      <w:pPr>
        <w:pStyle w:val="Default"/>
        <w:ind w:left="720"/>
        <w:rPr>
          <w:rFonts w:ascii="Calibri Light" w:hAnsi="Calibri Light"/>
        </w:rPr>
      </w:pPr>
    </w:p>
    <w:p w:rsidR="009162E1" w:rsidRPr="002B6823" w:rsidRDefault="009162E1" w:rsidP="002B6823">
      <w:pPr>
        <w:pStyle w:val="Default"/>
        <w:numPr>
          <w:ilvl w:val="0"/>
          <w:numId w:val="1"/>
        </w:numPr>
        <w:rPr>
          <w:rFonts w:ascii="Calibri Light" w:hAnsi="Calibri Light"/>
        </w:rPr>
      </w:pPr>
      <w:r w:rsidRPr="002B6823">
        <w:rPr>
          <w:rFonts w:ascii="Calibri Light" w:hAnsi="Calibri Light"/>
          <w:b/>
          <w:bCs/>
          <w:sz w:val="23"/>
          <w:szCs w:val="23"/>
        </w:rPr>
        <w:t>U</w:t>
      </w:r>
      <w:r w:rsidRPr="002B6823">
        <w:rPr>
          <w:rFonts w:ascii="Calibri Light" w:hAnsi="Calibri Light"/>
          <w:b/>
          <w:bCs/>
          <w:sz w:val="19"/>
          <w:szCs w:val="19"/>
        </w:rPr>
        <w:t>WAGI</w:t>
      </w:r>
      <w:r w:rsidRPr="002B6823">
        <w:rPr>
          <w:rFonts w:ascii="Calibri Light" w:hAnsi="Calibri Light"/>
          <w:b/>
          <w:bCs/>
          <w:sz w:val="23"/>
          <w:szCs w:val="23"/>
        </w:rPr>
        <w:t>, W</w:t>
      </w:r>
      <w:r w:rsidRPr="002B6823">
        <w:rPr>
          <w:rFonts w:ascii="Calibri Light" w:hAnsi="Calibri Light"/>
          <w:b/>
          <w:bCs/>
          <w:sz w:val="19"/>
          <w:szCs w:val="19"/>
        </w:rPr>
        <w:t xml:space="preserve">NIOSKI I PROPOZYCJE </w:t>
      </w:r>
      <w:r w:rsidRPr="002B6823">
        <w:rPr>
          <w:rFonts w:ascii="Calibri Light" w:hAnsi="Calibri Light"/>
          <w:b/>
          <w:bCs/>
          <w:sz w:val="23"/>
          <w:szCs w:val="23"/>
        </w:rPr>
        <w:t>Z</w:t>
      </w:r>
      <w:r w:rsidRPr="002B6823">
        <w:rPr>
          <w:rFonts w:ascii="Calibri Light" w:hAnsi="Calibri Light"/>
          <w:b/>
          <w:bCs/>
          <w:sz w:val="19"/>
          <w:szCs w:val="19"/>
        </w:rPr>
        <w:t>MIAN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817"/>
        <w:gridCol w:w="1005"/>
        <w:gridCol w:w="3273"/>
        <w:gridCol w:w="2551"/>
      </w:tblGrid>
      <w:tr w:rsidR="009162E1" w:rsidRPr="007F3F1A" w:rsidTr="00D04AC2">
        <w:trPr>
          <w:trHeight w:val="582"/>
        </w:trPr>
        <w:tc>
          <w:tcPr>
            <w:tcW w:w="642" w:type="dxa"/>
            <w:shd w:val="clear" w:color="auto" w:fill="F2F2F2"/>
            <w:vAlign w:val="center"/>
          </w:tcPr>
          <w:p w:rsidR="009162E1" w:rsidRPr="007F3F1A" w:rsidRDefault="009162E1" w:rsidP="002B6823">
            <w:pPr>
              <w:pStyle w:val="Default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F3F1A">
              <w:rPr>
                <w:rFonts w:ascii="Calibri Light" w:hAnsi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17" w:type="dxa"/>
            <w:shd w:val="clear" w:color="auto" w:fill="F2F2F2"/>
            <w:vAlign w:val="center"/>
          </w:tcPr>
          <w:p w:rsidR="009162E1" w:rsidRPr="007F3F1A" w:rsidRDefault="009162E1" w:rsidP="00D04AC2">
            <w:pPr>
              <w:pStyle w:val="Default"/>
              <w:ind w:left="-149" w:right="-87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F3F1A">
              <w:rPr>
                <w:rFonts w:ascii="Calibri Light" w:hAnsi="Calibri Light"/>
                <w:b/>
                <w:bCs/>
                <w:sz w:val="20"/>
                <w:szCs w:val="20"/>
              </w:rPr>
              <w:t>Część dokumentu, do której odnosi się uwaga*</w:t>
            </w:r>
          </w:p>
        </w:tc>
        <w:tc>
          <w:tcPr>
            <w:tcW w:w="1005" w:type="dxa"/>
            <w:shd w:val="clear" w:color="auto" w:fill="F2F2F2"/>
            <w:vAlign w:val="center"/>
          </w:tcPr>
          <w:p w:rsidR="009162E1" w:rsidRPr="007F3F1A" w:rsidRDefault="009162E1" w:rsidP="002B6823">
            <w:pPr>
              <w:pStyle w:val="Default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F3F1A">
              <w:rPr>
                <w:rFonts w:ascii="Calibri Light" w:hAnsi="Calibri Light"/>
                <w:b/>
                <w:bCs/>
                <w:sz w:val="20"/>
                <w:szCs w:val="20"/>
              </w:rPr>
              <w:t>Nr strony</w:t>
            </w:r>
          </w:p>
        </w:tc>
        <w:tc>
          <w:tcPr>
            <w:tcW w:w="3273" w:type="dxa"/>
            <w:shd w:val="clear" w:color="auto" w:fill="F2F2F2"/>
            <w:vAlign w:val="center"/>
          </w:tcPr>
          <w:p w:rsidR="009162E1" w:rsidRPr="007F3F1A" w:rsidRDefault="009162E1" w:rsidP="002B6823">
            <w:pPr>
              <w:pStyle w:val="Default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F3F1A">
              <w:rPr>
                <w:rFonts w:ascii="Calibri Light" w:hAnsi="Calibri Light"/>
                <w:b/>
                <w:bCs/>
                <w:sz w:val="20"/>
                <w:szCs w:val="20"/>
              </w:rPr>
              <w:t>Treść uwagi lub proponowana zmiana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9162E1" w:rsidRPr="007F3F1A" w:rsidRDefault="009162E1" w:rsidP="002B6823">
            <w:pPr>
              <w:pStyle w:val="Default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F3F1A">
              <w:rPr>
                <w:rFonts w:ascii="Calibri Light" w:hAnsi="Calibri Light"/>
                <w:b/>
                <w:bCs/>
                <w:sz w:val="20"/>
                <w:szCs w:val="20"/>
              </w:rPr>
              <w:t>Uzasadnienie uwagi lub zmiany</w:t>
            </w:r>
          </w:p>
        </w:tc>
      </w:tr>
      <w:tr w:rsidR="009162E1" w:rsidRPr="007F3F1A" w:rsidTr="00D04AC2">
        <w:trPr>
          <w:trHeight w:val="567"/>
        </w:trPr>
        <w:tc>
          <w:tcPr>
            <w:tcW w:w="642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  <w:r w:rsidRPr="007F3F1A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817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9162E1" w:rsidRPr="007F3F1A" w:rsidTr="00D04AC2">
        <w:trPr>
          <w:trHeight w:val="567"/>
        </w:trPr>
        <w:tc>
          <w:tcPr>
            <w:tcW w:w="642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  <w:r w:rsidRPr="007F3F1A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817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9162E1" w:rsidRPr="007F3F1A" w:rsidTr="00D04AC2">
        <w:trPr>
          <w:trHeight w:val="567"/>
        </w:trPr>
        <w:tc>
          <w:tcPr>
            <w:tcW w:w="642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  <w:r w:rsidRPr="007F3F1A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817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9162E1" w:rsidRPr="007F3F1A" w:rsidTr="00D04AC2">
        <w:trPr>
          <w:trHeight w:val="567"/>
        </w:trPr>
        <w:tc>
          <w:tcPr>
            <w:tcW w:w="642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  <w:r w:rsidRPr="007F3F1A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817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9162E1" w:rsidRPr="007F3F1A" w:rsidTr="00D04AC2">
        <w:trPr>
          <w:trHeight w:val="567"/>
        </w:trPr>
        <w:tc>
          <w:tcPr>
            <w:tcW w:w="642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  <w:r w:rsidRPr="007F3F1A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1817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9162E1" w:rsidRPr="007F3F1A" w:rsidTr="00D04AC2">
        <w:trPr>
          <w:trHeight w:val="567"/>
        </w:trPr>
        <w:tc>
          <w:tcPr>
            <w:tcW w:w="642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  <w:r w:rsidRPr="007F3F1A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817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9162E1" w:rsidRPr="007F3F1A" w:rsidTr="00D04AC2">
        <w:trPr>
          <w:trHeight w:val="567"/>
        </w:trPr>
        <w:tc>
          <w:tcPr>
            <w:tcW w:w="642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  <w:r w:rsidRPr="007F3F1A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1817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9162E1" w:rsidRPr="007F3F1A" w:rsidTr="00D04AC2">
        <w:trPr>
          <w:trHeight w:val="567"/>
        </w:trPr>
        <w:tc>
          <w:tcPr>
            <w:tcW w:w="642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  <w:r w:rsidRPr="007F3F1A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1817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9162E1" w:rsidRPr="007F3F1A" w:rsidTr="00D04AC2">
        <w:trPr>
          <w:trHeight w:val="567"/>
        </w:trPr>
        <w:tc>
          <w:tcPr>
            <w:tcW w:w="642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  <w:r w:rsidRPr="007F3F1A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1817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9162E1" w:rsidRPr="007F3F1A" w:rsidTr="00D04AC2">
        <w:trPr>
          <w:trHeight w:val="567"/>
        </w:trPr>
        <w:tc>
          <w:tcPr>
            <w:tcW w:w="642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  <w:r w:rsidRPr="007F3F1A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1817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162E1" w:rsidRPr="007F3F1A" w:rsidRDefault="009162E1" w:rsidP="002B682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9162E1" w:rsidRPr="00D04AC2" w:rsidRDefault="009162E1" w:rsidP="002B6823">
      <w:pPr>
        <w:rPr>
          <w:sz w:val="16"/>
        </w:rPr>
      </w:pPr>
      <w:r w:rsidRPr="00D04AC2">
        <w:rPr>
          <w:sz w:val="16"/>
        </w:rPr>
        <w:t>*Uchwała, Załącznik do uchwały: program rewitalizacji, załącznik graficzny – kierunki zmian funkcjonalno-przestrzennych obszaru rewitalizacji</w:t>
      </w:r>
    </w:p>
    <w:p w:rsidR="009162E1" w:rsidRDefault="009162E1" w:rsidP="002B6823">
      <w:pPr>
        <w:pStyle w:val="Default"/>
        <w:numPr>
          <w:ilvl w:val="0"/>
          <w:numId w:val="1"/>
        </w:numPr>
        <w:rPr>
          <w:rFonts w:ascii="Calibri Light" w:hAnsi="Calibri Light"/>
          <w:b/>
          <w:bCs/>
          <w:sz w:val="19"/>
          <w:szCs w:val="19"/>
        </w:rPr>
      </w:pPr>
      <w:r w:rsidRPr="002B6823">
        <w:rPr>
          <w:rFonts w:ascii="Calibri Light" w:hAnsi="Calibri Light"/>
          <w:b/>
          <w:bCs/>
          <w:sz w:val="23"/>
          <w:szCs w:val="23"/>
        </w:rPr>
        <w:t>I</w:t>
      </w:r>
      <w:r w:rsidRPr="002B6823">
        <w:rPr>
          <w:rFonts w:ascii="Calibri Light" w:hAnsi="Calibri Light"/>
          <w:b/>
          <w:bCs/>
          <w:sz w:val="19"/>
          <w:szCs w:val="19"/>
        </w:rPr>
        <w:t xml:space="preserve">NNE SPOSTRZEŻENIA I OPINIE </w:t>
      </w:r>
    </w:p>
    <w:p w:rsidR="009162E1" w:rsidRPr="002B6823" w:rsidRDefault="009162E1" w:rsidP="002B6823">
      <w:pPr>
        <w:pStyle w:val="Default"/>
        <w:ind w:left="720"/>
        <w:rPr>
          <w:rFonts w:ascii="Calibri Light" w:hAnsi="Calibri Light"/>
          <w:sz w:val="19"/>
          <w:szCs w:val="19"/>
        </w:rPr>
      </w:pPr>
    </w:p>
    <w:p w:rsidR="009162E1" w:rsidRDefault="009162E1" w:rsidP="00702DCA">
      <w:pPr>
        <w:spacing w:line="480" w:lineRule="auto"/>
        <w:jc w:val="center"/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62E1" w:rsidRDefault="009162E1" w:rsidP="00702DCA">
      <w:pPr>
        <w:spacing w:line="480" w:lineRule="auto"/>
        <w:jc w:val="center"/>
      </w:pPr>
    </w:p>
    <w:p w:rsidR="009162E1" w:rsidRDefault="009162E1" w:rsidP="00702DCA">
      <w:pPr>
        <w:jc w:val="center"/>
      </w:pPr>
      <w:r>
        <w:t>Imię i nazwisko ………………………………………………</w:t>
      </w:r>
      <w:r>
        <w:tab/>
        <w:t>Data ………………………………</w:t>
      </w:r>
    </w:p>
    <w:p w:rsidR="009162E1" w:rsidRDefault="009162E1" w:rsidP="00702DCA">
      <w:pPr>
        <w:jc w:val="center"/>
      </w:pPr>
    </w:p>
    <w:p w:rsidR="009162E1" w:rsidRDefault="009162E1" w:rsidP="002726BF">
      <w:pPr>
        <w:shd w:val="clear" w:color="auto" w:fill="FFFFFF"/>
        <w:ind w:left="142"/>
        <w:jc w:val="both"/>
        <w:rPr>
          <w:color w:val="000000"/>
          <w:spacing w:val="-8"/>
        </w:rPr>
      </w:pPr>
      <w:r w:rsidRPr="004C3BB3">
        <w:rPr>
          <w:color w:val="000000"/>
          <w:spacing w:val="-8"/>
        </w:rPr>
        <w:t>Wyrażam zgodę na przetwarzanie moich danych osobowych w zakresie niezbędnym dla przeprow</w:t>
      </w:r>
      <w:r>
        <w:rPr>
          <w:color w:val="000000"/>
          <w:spacing w:val="-8"/>
        </w:rPr>
        <w:t>adzenia konsultacji społecznych.</w:t>
      </w:r>
    </w:p>
    <w:p w:rsidR="009162E1" w:rsidRPr="004C3BB3" w:rsidRDefault="009162E1" w:rsidP="002726BF">
      <w:pPr>
        <w:shd w:val="clear" w:color="auto" w:fill="FFFFFF"/>
        <w:ind w:left="142"/>
        <w:jc w:val="both"/>
        <w:rPr>
          <w:color w:val="000000"/>
          <w:spacing w:val="-8"/>
        </w:rPr>
      </w:pPr>
    </w:p>
    <w:p w:rsidR="009162E1" w:rsidRPr="004C3BB3" w:rsidRDefault="009162E1" w:rsidP="00702DCA">
      <w:pPr>
        <w:shd w:val="clear" w:color="auto" w:fill="FFFFFF"/>
        <w:ind w:left="5182"/>
        <w:rPr>
          <w:color w:val="000000"/>
          <w:spacing w:val="-8"/>
        </w:rPr>
      </w:pPr>
      <w:r w:rsidRPr="004C3BB3">
        <w:rPr>
          <w:color w:val="000000"/>
          <w:spacing w:val="-8"/>
        </w:rPr>
        <w:t>Podpis …………………………………..</w:t>
      </w:r>
    </w:p>
    <w:p w:rsidR="009162E1" w:rsidRPr="004C3BB3" w:rsidRDefault="009162E1" w:rsidP="00702DCA">
      <w:pPr>
        <w:shd w:val="clear" w:color="auto" w:fill="FFFFFF"/>
        <w:ind w:left="142"/>
        <w:rPr>
          <w:sz w:val="20"/>
          <w:szCs w:val="20"/>
        </w:rPr>
      </w:pPr>
      <w:r w:rsidRPr="004C3BB3">
        <w:rPr>
          <w:color w:val="000000"/>
          <w:spacing w:val="-8"/>
          <w:sz w:val="20"/>
          <w:szCs w:val="20"/>
        </w:rPr>
        <w:t>Pouczenie:</w:t>
      </w:r>
    </w:p>
    <w:p w:rsidR="009162E1" w:rsidRPr="004C3BB3" w:rsidRDefault="009162E1" w:rsidP="001727D4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35" w:lineRule="exact"/>
        <w:ind w:left="426" w:right="461" w:hanging="346"/>
        <w:rPr>
          <w:color w:val="000000"/>
          <w:spacing w:val="-22"/>
          <w:sz w:val="20"/>
          <w:szCs w:val="20"/>
        </w:rPr>
      </w:pPr>
      <w:r w:rsidRPr="004C3BB3">
        <w:rPr>
          <w:color w:val="000000"/>
          <w:spacing w:val="-6"/>
          <w:sz w:val="20"/>
          <w:szCs w:val="20"/>
        </w:rPr>
        <w:t xml:space="preserve">Wypełnienie ankiety dokonuje się poprzez postawienie znaku X w kratce obok </w:t>
      </w:r>
      <w:r>
        <w:rPr>
          <w:color w:val="000000"/>
          <w:spacing w:val="-5"/>
          <w:sz w:val="20"/>
          <w:szCs w:val="20"/>
        </w:rPr>
        <w:t>odpowiedzi „TAK" lub „</w:t>
      </w:r>
      <w:r w:rsidRPr="004C3BB3">
        <w:rPr>
          <w:color w:val="000000"/>
          <w:spacing w:val="-5"/>
          <w:sz w:val="20"/>
          <w:szCs w:val="20"/>
        </w:rPr>
        <w:t>NIE" oraz wyrażenie opinii w miejscu wskazanym w ankiecie.</w:t>
      </w:r>
    </w:p>
    <w:p w:rsidR="009162E1" w:rsidRPr="004C3BB3" w:rsidRDefault="009162E1" w:rsidP="001727D4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35" w:lineRule="exact"/>
        <w:ind w:left="426" w:hanging="346"/>
        <w:rPr>
          <w:color w:val="000000"/>
          <w:spacing w:val="-16"/>
          <w:sz w:val="20"/>
          <w:szCs w:val="20"/>
        </w:rPr>
      </w:pPr>
      <w:r w:rsidRPr="004C3BB3">
        <w:rPr>
          <w:color w:val="000000"/>
          <w:spacing w:val="-5"/>
          <w:sz w:val="20"/>
          <w:szCs w:val="20"/>
        </w:rPr>
        <w:t xml:space="preserve">Głos jest nieważny, jeżeli w odniesieniu do postawionego pytania nie zaznaczono </w:t>
      </w:r>
      <w:r w:rsidRPr="004C3BB3">
        <w:rPr>
          <w:color w:val="000000"/>
          <w:spacing w:val="-6"/>
          <w:sz w:val="20"/>
          <w:szCs w:val="20"/>
        </w:rPr>
        <w:t xml:space="preserve">żadnej odpowiedzi lub </w:t>
      </w:r>
      <w:r>
        <w:rPr>
          <w:color w:val="000000"/>
          <w:spacing w:val="-6"/>
          <w:sz w:val="20"/>
          <w:szCs w:val="20"/>
        </w:rPr>
        <w:br/>
      </w:r>
      <w:r w:rsidRPr="004C3BB3">
        <w:rPr>
          <w:color w:val="000000"/>
          <w:spacing w:val="-6"/>
          <w:sz w:val="20"/>
          <w:szCs w:val="20"/>
        </w:rPr>
        <w:t>w odpowiedzi dokonano wyboru więcej niż jednego wariantu.</w:t>
      </w:r>
    </w:p>
    <w:sectPr w:rsidR="009162E1" w:rsidRPr="004C3BB3" w:rsidSect="001D1925">
      <w:headerReference w:type="default" r:id="rId7"/>
      <w:footerReference w:type="default" r:id="rId8"/>
      <w:headerReference w:type="first" r:id="rId9"/>
      <w:pgSz w:w="11906" w:h="16838"/>
      <w:pgMar w:top="568" w:right="1418" w:bottom="907" w:left="1418" w:header="567" w:footer="1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E1" w:rsidRDefault="009162E1" w:rsidP="002B6823">
      <w:pPr>
        <w:spacing w:after="0" w:line="240" w:lineRule="auto"/>
      </w:pPr>
      <w:r>
        <w:separator/>
      </w:r>
    </w:p>
  </w:endnote>
  <w:endnote w:type="continuationSeparator" w:id="0">
    <w:p w:rsidR="009162E1" w:rsidRDefault="009162E1" w:rsidP="002B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E1" w:rsidRDefault="009162E1" w:rsidP="000D723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E1" w:rsidRDefault="009162E1" w:rsidP="002B6823">
      <w:pPr>
        <w:spacing w:after="0" w:line="240" w:lineRule="auto"/>
      </w:pPr>
      <w:r>
        <w:separator/>
      </w:r>
    </w:p>
  </w:footnote>
  <w:footnote w:type="continuationSeparator" w:id="0">
    <w:p w:rsidR="009162E1" w:rsidRDefault="009162E1" w:rsidP="002B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E1" w:rsidRDefault="009162E1" w:rsidP="000D7235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E1" w:rsidRDefault="009162E1">
    <w:pPr>
      <w:pStyle w:val="Header"/>
    </w:pPr>
  </w:p>
  <w:p w:rsidR="009162E1" w:rsidRDefault="009162E1">
    <w:pPr>
      <w:pStyle w:val="Header"/>
    </w:pPr>
  </w:p>
  <w:p w:rsidR="009162E1" w:rsidRDefault="009162E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50" type="#_x0000_t75" style="position:absolute;margin-left:-.75pt;margin-top:-109.5pt;width:453.6pt;height:44.35pt;z-index:251662336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9162E1" w:rsidRDefault="009162E1">
    <w:pPr>
      <w:pStyle w:val="Header"/>
    </w:pPr>
  </w:p>
  <w:p w:rsidR="009162E1" w:rsidRDefault="009162E1">
    <w:pPr>
      <w:pStyle w:val="Header"/>
    </w:pPr>
  </w:p>
  <w:p w:rsidR="009162E1" w:rsidRDefault="009162E1" w:rsidP="001D1925">
    <w:pPr>
      <w:pStyle w:val="Header"/>
      <w:jc w:val="center"/>
    </w:pPr>
  </w:p>
  <w:p w:rsidR="009162E1" w:rsidRDefault="009162E1" w:rsidP="00AE316D">
    <w:pPr>
      <w:pStyle w:val="Header"/>
      <w:jc w:val="center"/>
    </w:pPr>
    <w:r w:rsidRPr="00D33CEB">
      <w:rPr>
        <w:noProof/>
        <w:lang w:eastAsia="pl-PL"/>
      </w:rPr>
      <w:pict>
        <v:shape id="Obraz 4" o:spid="_x0000_i1029" type="#_x0000_t75" style="width:81.75pt;height:46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74D0"/>
    <w:multiLevelType w:val="hybridMultilevel"/>
    <w:tmpl w:val="69C66F50"/>
    <w:lvl w:ilvl="0" w:tplc="BDF292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BD62C8"/>
    <w:multiLevelType w:val="singleLevel"/>
    <w:tmpl w:val="CE52DE7A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>
    <w:nsid w:val="6B8C31E3"/>
    <w:multiLevelType w:val="hybridMultilevel"/>
    <w:tmpl w:val="37947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823"/>
    <w:rsid w:val="000D7235"/>
    <w:rsid w:val="0015627F"/>
    <w:rsid w:val="001727D4"/>
    <w:rsid w:val="001D1925"/>
    <w:rsid w:val="00250416"/>
    <w:rsid w:val="002726BF"/>
    <w:rsid w:val="002B6823"/>
    <w:rsid w:val="003F186B"/>
    <w:rsid w:val="00425DC4"/>
    <w:rsid w:val="00485960"/>
    <w:rsid w:val="004C0F59"/>
    <w:rsid w:val="004C3BB3"/>
    <w:rsid w:val="005A5512"/>
    <w:rsid w:val="006107C3"/>
    <w:rsid w:val="0061398D"/>
    <w:rsid w:val="00702DCA"/>
    <w:rsid w:val="007211E0"/>
    <w:rsid w:val="007637D0"/>
    <w:rsid w:val="007E7167"/>
    <w:rsid w:val="007F3F1A"/>
    <w:rsid w:val="008A1629"/>
    <w:rsid w:val="008B1709"/>
    <w:rsid w:val="008F0BBC"/>
    <w:rsid w:val="009162E1"/>
    <w:rsid w:val="009413EF"/>
    <w:rsid w:val="009B4D1E"/>
    <w:rsid w:val="00AE316D"/>
    <w:rsid w:val="00B22FF6"/>
    <w:rsid w:val="00C75B5C"/>
    <w:rsid w:val="00D04AC2"/>
    <w:rsid w:val="00D33CEB"/>
    <w:rsid w:val="00D54D6F"/>
    <w:rsid w:val="00DA333D"/>
    <w:rsid w:val="00ED471F"/>
    <w:rsid w:val="00F32197"/>
    <w:rsid w:val="00F379F0"/>
    <w:rsid w:val="00F7570C"/>
    <w:rsid w:val="00F9782C"/>
    <w:rsid w:val="00FA6943"/>
    <w:rsid w:val="00FA6C2B"/>
    <w:rsid w:val="00FC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B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B682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B68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B682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B682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3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9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0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D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02D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458</Words>
  <Characters>2749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Agnieszka Skrabut</dc:creator>
  <cp:keywords/>
  <dc:description/>
  <cp:lastModifiedBy>rmokok</cp:lastModifiedBy>
  <cp:revision>2</cp:revision>
  <cp:lastPrinted>2016-07-04T13:24:00Z</cp:lastPrinted>
  <dcterms:created xsi:type="dcterms:W3CDTF">2016-10-11T08:21:00Z</dcterms:created>
  <dcterms:modified xsi:type="dcterms:W3CDTF">2016-10-11T08:21:00Z</dcterms:modified>
</cp:coreProperties>
</file>